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5F5" w14:textId="77777777" w:rsidR="00FE067E" w:rsidRPr="003E079D" w:rsidRDefault="003C6034" w:rsidP="00CC1F3B">
      <w:pPr>
        <w:pStyle w:val="TitlePageOrigin"/>
        <w:rPr>
          <w:color w:val="auto"/>
        </w:rPr>
      </w:pPr>
      <w:r w:rsidRPr="003E079D">
        <w:rPr>
          <w:caps w:val="0"/>
          <w:color w:val="auto"/>
        </w:rPr>
        <w:t>WEST VIRGINIA LEGISLATURE</w:t>
      </w:r>
    </w:p>
    <w:p w14:paraId="7929DB95" w14:textId="696268E5" w:rsidR="00CD36CF" w:rsidRPr="003E079D" w:rsidRDefault="00CD36CF" w:rsidP="00CC1F3B">
      <w:pPr>
        <w:pStyle w:val="TitlePageSession"/>
        <w:rPr>
          <w:color w:val="auto"/>
        </w:rPr>
      </w:pPr>
      <w:r w:rsidRPr="003E079D">
        <w:rPr>
          <w:color w:val="auto"/>
        </w:rPr>
        <w:t>20</w:t>
      </w:r>
      <w:r w:rsidR="00EC5E63" w:rsidRPr="003E079D">
        <w:rPr>
          <w:color w:val="auto"/>
        </w:rPr>
        <w:t>2</w:t>
      </w:r>
      <w:r w:rsidR="00050564" w:rsidRPr="003E079D">
        <w:rPr>
          <w:color w:val="auto"/>
        </w:rPr>
        <w:t>4</w:t>
      </w:r>
      <w:r w:rsidRPr="003E079D">
        <w:rPr>
          <w:color w:val="auto"/>
        </w:rPr>
        <w:t xml:space="preserve"> </w:t>
      </w:r>
      <w:r w:rsidR="003C6034" w:rsidRPr="003E079D">
        <w:rPr>
          <w:caps w:val="0"/>
          <w:color w:val="auto"/>
        </w:rPr>
        <w:t>REGULAR SESSION</w:t>
      </w:r>
    </w:p>
    <w:p w14:paraId="55D9CC54" w14:textId="77777777" w:rsidR="00CD36CF" w:rsidRPr="003E079D" w:rsidRDefault="008B239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D710C9110D44FC2A5E69AE7D58774FA"/>
          </w:placeholder>
          <w:text/>
        </w:sdtPr>
        <w:sdtEndPr/>
        <w:sdtContent>
          <w:r w:rsidR="00AE48A0" w:rsidRPr="003E079D">
            <w:rPr>
              <w:color w:val="auto"/>
            </w:rPr>
            <w:t>Introduced</w:t>
          </w:r>
        </w:sdtContent>
      </w:sdt>
    </w:p>
    <w:p w14:paraId="1F808D42" w14:textId="511F4A7A" w:rsidR="00CD36CF" w:rsidRPr="003E079D" w:rsidRDefault="008B239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47E27EE1334413B9A0B4BA95A2FC67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E079D">
            <w:rPr>
              <w:color w:val="auto"/>
            </w:rPr>
            <w:t>House</w:t>
          </w:r>
        </w:sdtContent>
      </w:sdt>
      <w:r w:rsidR="00303684" w:rsidRPr="003E079D">
        <w:rPr>
          <w:color w:val="auto"/>
        </w:rPr>
        <w:t xml:space="preserve"> </w:t>
      </w:r>
      <w:r w:rsidR="00CD36CF" w:rsidRPr="003E079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2BC8CDB394B41989AB6E9C5F1B51F0A"/>
          </w:placeholder>
          <w:text/>
        </w:sdtPr>
        <w:sdtEndPr/>
        <w:sdtContent>
          <w:r>
            <w:rPr>
              <w:color w:val="auto"/>
            </w:rPr>
            <w:t>4523</w:t>
          </w:r>
        </w:sdtContent>
      </w:sdt>
    </w:p>
    <w:p w14:paraId="21B7CF2E" w14:textId="2903A82C" w:rsidR="00CD36CF" w:rsidRPr="003E079D" w:rsidRDefault="00CD36CF" w:rsidP="00CC1F3B">
      <w:pPr>
        <w:pStyle w:val="Sponsors"/>
        <w:rPr>
          <w:color w:val="auto"/>
        </w:rPr>
      </w:pPr>
      <w:r w:rsidRPr="003E079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6922D4F1469433CB71C5A04F28416D4"/>
          </w:placeholder>
          <w:text w:multiLine="1"/>
        </w:sdtPr>
        <w:sdtEndPr/>
        <w:sdtContent>
          <w:r w:rsidR="00122D11" w:rsidRPr="003E079D">
            <w:rPr>
              <w:color w:val="auto"/>
            </w:rPr>
            <w:t xml:space="preserve">Delegate </w:t>
          </w:r>
          <w:proofErr w:type="spellStart"/>
          <w:r w:rsidR="00122D11" w:rsidRPr="003E079D">
            <w:rPr>
              <w:color w:val="auto"/>
            </w:rPr>
            <w:t>Hott</w:t>
          </w:r>
          <w:proofErr w:type="spellEnd"/>
        </w:sdtContent>
      </w:sdt>
    </w:p>
    <w:p w14:paraId="2393E603" w14:textId="79F67DCD" w:rsidR="00E831B3" w:rsidRPr="003E079D" w:rsidRDefault="00CD36CF" w:rsidP="00CC1F3B">
      <w:pPr>
        <w:pStyle w:val="References"/>
        <w:rPr>
          <w:color w:val="auto"/>
        </w:rPr>
      </w:pPr>
      <w:r w:rsidRPr="003E079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048EFDBB28345C78D4BA6892A1004EE"/>
          </w:placeholder>
          <w:text w:multiLine="1"/>
        </w:sdtPr>
        <w:sdtContent>
          <w:r w:rsidR="008B239C" w:rsidRPr="003E079D">
            <w:rPr>
              <w:color w:val="auto"/>
            </w:rPr>
            <w:t>Introduced</w:t>
          </w:r>
          <w:r w:rsidR="008B239C">
            <w:rPr>
              <w:color w:val="auto"/>
            </w:rPr>
            <w:t xml:space="preserve"> </w:t>
          </w:r>
          <w:r w:rsidR="008B239C" w:rsidRPr="000455A7">
            <w:rPr>
              <w:color w:val="auto"/>
            </w:rPr>
            <w:t>January 10, 2024</w:t>
          </w:r>
          <w:r w:rsidR="008B239C" w:rsidRPr="003E079D">
            <w:rPr>
              <w:color w:val="auto"/>
            </w:rPr>
            <w:t>; Referred to</w:t>
          </w:r>
          <w:r w:rsidR="008B239C" w:rsidRPr="003E079D">
            <w:rPr>
              <w:color w:val="auto"/>
            </w:rPr>
            <w:br/>
            <w:t xml:space="preserve"> the Committee on </w:t>
          </w:r>
          <w:r w:rsidR="008B239C">
            <w:rPr>
              <w:color w:val="auto"/>
            </w:rPr>
            <w:t>Finance</w:t>
          </w:r>
        </w:sdtContent>
      </w:sdt>
      <w:r w:rsidRPr="003E079D">
        <w:rPr>
          <w:color w:val="auto"/>
        </w:rPr>
        <w:t>]</w:t>
      </w:r>
    </w:p>
    <w:p w14:paraId="7BEBD3CF" w14:textId="1D813BEB" w:rsidR="00303684" w:rsidRPr="003E079D" w:rsidRDefault="0000526A" w:rsidP="00CC1F3B">
      <w:pPr>
        <w:pStyle w:val="TitleSection"/>
        <w:rPr>
          <w:color w:val="auto"/>
        </w:rPr>
      </w:pPr>
      <w:r w:rsidRPr="003E079D">
        <w:rPr>
          <w:color w:val="auto"/>
        </w:rPr>
        <w:lastRenderedPageBreak/>
        <w:t>A BILL</w:t>
      </w:r>
      <w:r w:rsidR="00122D11" w:rsidRPr="003E079D">
        <w:rPr>
          <w:color w:val="auto"/>
        </w:rPr>
        <w:t xml:space="preserve"> to amend the Code of West Virginia, 1931, as amended, by adding thereto a new section, designated §11-21-12</w:t>
      </w:r>
      <w:r w:rsidR="00921F37" w:rsidRPr="003E079D">
        <w:rPr>
          <w:color w:val="auto"/>
        </w:rPr>
        <w:t>o</w:t>
      </w:r>
      <w:r w:rsidR="00122D11" w:rsidRPr="003E079D">
        <w:rPr>
          <w:color w:val="auto"/>
        </w:rPr>
        <w:t xml:space="preserve">, relating to allowing a personal income tax exemption for first </w:t>
      </w:r>
      <w:r w:rsidR="00423847" w:rsidRPr="003E079D">
        <w:rPr>
          <w:color w:val="auto"/>
        </w:rPr>
        <w:t>r</w:t>
      </w:r>
      <w:r w:rsidR="00122D11" w:rsidRPr="003E079D">
        <w:rPr>
          <w:color w:val="auto"/>
        </w:rPr>
        <w:t>esponders.</w:t>
      </w:r>
    </w:p>
    <w:p w14:paraId="21299A6C" w14:textId="77777777" w:rsidR="00303684" w:rsidRPr="003E079D" w:rsidRDefault="00303684" w:rsidP="00CC1F3B">
      <w:pPr>
        <w:pStyle w:val="EnactingClause"/>
        <w:rPr>
          <w:color w:val="auto"/>
        </w:rPr>
      </w:pPr>
      <w:r w:rsidRPr="003E079D">
        <w:rPr>
          <w:color w:val="auto"/>
        </w:rPr>
        <w:t>Be it enacted by the Legislature of West Virginia:</w:t>
      </w:r>
    </w:p>
    <w:p w14:paraId="5415DC34" w14:textId="77777777" w:rsidR="003C6034" w:rsidRPr="003E079D" w:rsidRDefault="003C6034" w:rsidP="00CC1F3B">
      <w:pPr>
        <w:pStyle w:val="EnactingClause"/>
        <w:rPr>
          <w:color w:val="auto"/>
        </w:rPr>
        <w:sectPr w:rsidR="003C6034" w:rsidRPr="003E079D" w:rsidSect="00CE2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5A149B9" w14:textId="77777777" w:rsidR="00373D78" w:rsidRPr="003E079D" w:rsidRDefault="00122D11" w:rsidP="00122D11">
      <w:pPr>
        <w:pStyle w:val="ArticleHeading"/>
        <w:rPr>
          <w:color w:val="auto"/>
        </w:rPr>
        <w:sectPr w:rsidR="00373D78" w:rsidRPr="003E079D" w:rsidSect="00CE20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79D">
        <w:rPr>
          <w:color w:val="auto"/>
        </w:rPr>
        <w:t>Article 21.  Personal income tax.</w:t>
      </w:r>
    </w:p>
    <w:p w14:paraId="07B37F06" w14:textId="77777777" w:rsidR="00373D78" w:rsidRPr="003E079D" w:rsidRDefault="00122D11" w:rsidP="00122D11">
      <w:pPr>
        <w:pStyle w:val="SectionHeading"/>
        <w:rPr>
          <w:color w:val="auto"/>
          <w:u w:val="single"/>
        </w:rPr>
        <w:sectPr w:rsidR="00373D78" w:rsidRPr="003E079D" w:rsidSect="00CE20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79D">
        <w:rPr>
          <w:color w:val="auto"/>
          <w:u w:val="single"/>
        </w:rPr>
        <w:t>§11-21-12</w:t>
      </w:r>
      <w:r w:rsidR="00921F37" w:rsidRPr="003E079D">
        <w:rPr>
          <w:color w:val="auto"/>
          <w:u w:val="single"/>
        </w:rPr>
        <w:t>o</w:t>
      </w:r>
      <w:r w:rsidRPr="003E079D">
        <w:rPr>
          <w:color w:val="auto"/>
          <w:u w:val="single"/>
        </w:rPr>
        <w:t>.  Salaries of first responders, correctional officers, etc. exempt.</w:t>
      </w:r>
    </w:p>
    <w:p w14:paraId="57121CD0" w14:textId="77777777" w:rsidR="00122D11" w:rsidRPr="003E079D" w:rsidRDefault="00122D11" w:rsidP="00122D11">
      <w:pPr>
        <w:pStyle w:val="SectionBody"/>
        <w:rPr>
          <w:color w:val="auto"/>
          <w:u w:val="single"/>
        </w:rPr>
      </w:pPr>
      <w:r w:rsidRPr="003E079D">
        <w:rPr>
          <w:color w:val="auto"/>
          <w:u w:val="single"/>
        </w:rPr>
        <w:t>Salaries received by first responders are exempt from the tax imposed by this article. First responders include:</w:t>
      </w:r>
    </w:p>
    <w:p w14:paraId="6CE84362" w14:textId="17ED96B3" w:rsidR="00122D11" w:rsidRPr="003E079D" w:rsidRDefault="00122D11" w:rsidP="00122D11">
      <w:pPr>
        <w:pStyle w:val="SectionBody"/>
        <w:rPr>
          <w:color w:val="auto"/>
          <w:u w:val="single"/>
        </w:rPr>
      </w:pPr>
      <w:r w:rsidRPr="003E079D">
        <w:rPr>
          <w:color w:val="auto"/>
          <w:u w:val="single"/>
        </w:rPr>
        <w:t>(1) Law</w:t>
      </w:r>
      <w:r w:rsidR="00423847" w:rsidRPr="003E079D">
        <w:rPr>
          <w:color w:val="auto"/>
          <w:u w:val="single"/>
        </w:rPr>
        <w:t>-</w:t>
      </w:r>
      <w:r w:rsidRPr="003E079D">
        <w:rPr>
          <w:color w:val="auto"/>
          <w:u w:val="single"/>
        </w:rPr>
        <w:t xml:space="preserve">enforcement officers, as defined in §30-29-1 of this </w:t>
      </w:r>
      <w:proofErr w:type="gramStart"/>
      <w:r w:rsidRPr="003E079D">
        <w:rPr>
          <w:color w:val="auto"/>
          <w:u w:val="single"/>
        </w:rPr>
        <w:t>code;</w:t>
      </w:r>
      <w:proofErr w:type="gramEnd"/>
    </w:p>
    <w:p w14:paraId="256DEF0E" w14:textId="77777777" w:rsidR="00122D11" w:rsidRPr="003E079D" w:rsidRDefault="00122D11" w:rsidP="00122D11">
      <w:pPr>
        <w:pStyle w:val="SectionBody"/>
        <w:rPr>
          <w:color w:val="auto"/>
          <w:u w:val="single"/>
        </w:rPr>
      </w:pPr>
      <w:r w:rsidRPr="003E079D">
        <w:rPr>
          <w:color w:val="auto"/>
          <w:u w:val="single"/>
        </w:rPr>
        <w:t xml:space="preserve">(2) Firefighters, who are members of paid fire departments, as provided for in §8-15-1 </w:t>
      </w:r>
      <w:r w:rsidRPr="003E079D">
        <w:rPr>
          <w:i/>
          <w:iCs/>
          <w:color w:val="auto"/>
          <w:u w:val="single"/>
        </w:rPr>
        <w:t>et seq.</w:t>
      </w:r>
      <w:r w:rsidRPr="003E079D">
        <w:rPr>
          <w:color w:val="auto"/>
          <w:u w:val="single"/>
        </w:rPr>
        <w:t xml:space="preserve"> of this </w:t>
      </w:r>
      <w:proofErr w:type="gramStart"/>
      <w:r w:rsidRPr="003E079D">
        <w:rPr>
          <w:color w:val="auto"/>
          <w:u w:val="single"/>
        </w:rPr>
        <w:t>code;</w:t>
      </w:r>
      <w:proofErr w:type="gramEnd"/>
    </w:p>
    <w:p w14:paraId="0578A7A8" w14:textId="77777777" w:rsidR="00122D11" w:rsidRPr="003E079D" w:rsidRDefault="00122D11" w:rsidP="00122D11">
      <w:pPr>
        <w:pStyle w:val="SectionBody"/>
        <w:rPr>
          <w:color w:val="auto"/>
          <w:u w:val="single"/>
        </w:rPr>
      </w:pPr>
      <w:r w:rsidRPr="003E079D">
        <w:rPr>
          <w:color w:val="auto"/>
          <w:u w:val="single"/>
        </w:rPr>
        <w:t xml:space="preserve">(3) Correctional officers, as provided for in §15A-3-10 of this code; and </w:t>
      </w:r>
    </w:p>
    <w:p w14:paraId="00C49B05" w14:textId="77777777" w:rsidR="00122D11" w:rsidRPr="003E079D" w:rsidRDefault="00122D11" w:rsidP="00122D11">
      <w:pPr>
        <w:pStyle w:val="SectionBody"/>
        <w:rPr>
          <w:color w:val="auto"/>
          <w:u w:val="single"/>
        </w:rPr>
      </w:pPr>
      <w:r w:rsidRPr="003E079D">
        <w:rPr>
          <w:color w:val="auto"/>
          <w:u w:val="single"/>
        </w:rPr>
        <w:t xml:space="preserve">(4) Emergency medical services personnel as provided for in §16-4C-1 </w:t>
      </w:r>
      <w:r w:rsidRPr="003E079D">
        <w:rPr>
          <w:i/>
          <w:iCs/>
          <w:color w:val="auto"/>
          <w:u w:val="single"/>
        </w:rPr>
        <w:t>et seq</w:t>
      </w:r>
      <w:r w:rsidRPr="003E079D">
        <w:rPr>
          <w:color w:val="auto"/>
          <w:u w:val="single"/>
        </w:rPr>
        <w:t>. of this code.</w:t>
      </w:r>
    </w:p>
    <w:p w14:paraId="4E4E4AD7" w14:textId="77777777" w:rsidR="00C33014" w:rsidRPr="003E079D" w:rsidRDefault="00C33014" w:rsidP="00CC1F3B">
      <w:pPr>
        <w:pStyle w:val="Note"/>
        <w:rPr>
          <w:color w:val="auto"/>
        </w:rPr>
      </w:pPr>
    </w:p>
    <w:p w14:paraId="2C99E76F" w14:textId="10C49102" w:rsidR="006865E9" w:rsidRPr="003E079D" w:rsidRDefault="00CF1DCA" w:rsidP="00CC1F3B">
      <w:pPr>
        <w:pStyle w:val="Note"/>
        <w:rPr>
          <w:color w:val="auto"/>
        </w:rPr>
      </w:pPr>
      <w:r w:rsidRPr="003E079D">
        <w:rPr>
          <w:color w:val="auto"/>
        </w:rPr>
        <w:t>NOTE: The</w:t>
      </w:r>
      <w:r w:rsidR="006865E9" w:rsidRPr="003E079D">
        <w:rPr>
          <w:color w:val="auto"/>
        </w:rPr>
        <w:t xml:space="preserve"> purpose of this bill is to </w:t>
      </w:r>
      <w:r w:rsidR="00122D11" w:rsidRPr="003E079D">
        <w:rPr>
          <w:color w:val="auto"/>
        </w:rPr>
        <w:t>exempt, from state income tax, salaries of law</w:t>
      </w:r>
      <w:r w:rsidR="00A73853" w:rsidRPr="003E079D">
        <w:rPr>
          <w:color w:val="auto"/>
        </w:rPr>
        <w:t>-</w:t>
      </w:r>
      <w:r w:rsidR="00122D11" w:rsidRPr="003E079D">
        <w:rPr>
          <w:color w:val="auto"/>
        </w:rPr>
        <w:t xml:space="preserve"> enforcement officers, firefighters, EMS workers, and correctional officers.</w:t>
      </w:r>
    </w:p>
    <w:p w14:paraId="2750522F" w14:textId="77777777" w:rsidR="006865E9" w:rsidRPr="003E079D" w:rsidRDefault="00AE48A0" w:rsidP="00CC1F3B">
      <w:pPr>
        <w:pStyle w:val="Note"/>
        <w:rPr>
          <w:color w:val="auto"/>
        </w:rPr>
      </w:pPr>
      <w:proofErr w:type="gramStart"/>
      <w:r w:rsidRPr="003E079D">
        <w:rPr>
          <w:color w:val="auto"/>
        </w:rPr>
        <w:t>Strike-throughs</w:t>
      </w:r>
      <w:proofErr w:type="gramEnd"/>
      <w:r w:rsidRPr="003E079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3E079D" w:rsidSect="00CE20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2115" w14:textId="77777777" w:rsidR="00122D11" w:rsidRPr="00B844FE" w:rsidRDefault="00122D11" w:rsidP="00B844FE">
      <w:r>
        <w:separator/>
      </w:r>
    </w:p>
  </w:endnote>
  <w:endnote w:type="continuationSeparator" w:id="0">
    <w:p w14:paraId="19397763" w14:textId="77777777" w:rsidR="00122D11" w:rsidRPr="00B844FE" w:rsidRDefault="00122D1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D7FAE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C21FD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D71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701B" w14:textId="77777777" w:rsidR="00AB1AED" w:rsidRDefault="00AB1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AC24" w14:textId="77777777" w:rsidR="00122D11" w:rsidRPr="00B844FE" w:rsidRDefault="00122D11" w:rsidP="00B844FE">
      <w:r>
        <w:separator/>
      </w:r>
    </w:p>
  </w:footnote>
  <w:footnote w:type="continuationSeparator" w:id="0">
    <w:p w14:paraId="4F7E56A5" w14:textId="77777777" w:rsidR="00122D11" w:rsidRPr="00B844FE" w:rsidRDefault="00122D1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FF12" w14:textId="77777777" w:rsidR="002A0269" w:rsidRPr="00B844FE" w:rsidRDefault="008B239C">
    <w:pPr>
      <w:pStyle w:val="Header"/>
    </w:pPr>
    <w:sdt>
      <w:sdtPr>
        <w:id w:val="-684364211"/>
        <w:placeholder>
          <w:docPart w:val="847E27EE1334413B9A0B4BA95A2FC6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47E27EE1334413B9A0B4BA95A2FC6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997" w14:textId="20444C4C" w:rsidR="00C33014" w:rsidRPr="00050564" w:rsidRDefault="00AE48A0" w:rsidP="00050564">
    <w:pPr>
      <w:pStyle w:val="HeaderStyle"/>
    </w:pPr>
    <w:proofErr w:type="spellStart"/>
    <w:r w:rsidRPr="00050564">
      <w:t>I</w:t>
    </w:r>
    <w:r w:rsidR="001A66B7" w:rsidRPr="00050564">
      <w:t>ntr</w:t>
    </w:r>
    <w:proofErr w:type="spellEnd"/>
    <w:r w:rsidR="001A66B7" w:rsidRPr="00050564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 w:rsidRPr="00050564">
      <w:t xml:space="preserve"> </w:t>
    </w:r>
    <w:r w:rsidR="007F6161" w:rsidRPr="00050564">
      <w:t>HB</w:t>
    </w:r>
    <w:r w:rsidR="00C33014" w:rsidRPr="00050564">
      <w:ptab w:relativeTo="margin" w:alignment="center" w:leader="none"/>
    </w:r>
    <w:r w:rsidR="00C33014" w:rsidRPr="0005056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22D11" w:rsidRPr="00050564">
          <w:t>202</w:t>
        </w:r>
        <w:r w:rsidR="00050564" w:rsidRPr="00050564">
          <w:t>4R1507</w:t>
        </w:r>
      </w:sdtContent>
    </w:sdt>
  </w:p>
  <w:p w14:paraId="320FD86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14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13873938">
    <w:abstractNumId w:val="0"/>
  </w:num>
  <w:num w:numId="2" w16cid:durableId="15742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11"/>
    <w:rsid w:val="0000526A"/>
    <w:rsid w:val="00050564"/>
    <w:rsid w:val="000573A9"/>
    <w:rsid w:val="00085D22"/>
    <w:rsid w:val="000C5C77"/>
    <w:rsid w:val="000E3912"/>
    <w:rsid w:val="0010070F"/>
    <w:rsid w:val="00122D11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3D78"/>
    <w:rsid w:val="00394191"/>
    <w:rsid w:val="003C51CD"/>
    <w:rsid w:val="003C6034"/>
    <w:rsid w:val="003E079D"/>
    <w:rsid w:val="00400B5C"/>
    <w:rsid w:val="00423847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AA6"/>
    <w:rsid w:val="007A5259"/>
    <w:rsid w:val="007A7081"/>
    <w:rsid w:val="007F1CF5"/>
    <w:rsid w:val="007F6161"/>
    <w:rsid w:val="00834EDE"/>
    <w:rsid w:val="008736AA"/>
    <w:rsid w:val="008B239C"/>
    <w:rsid w:val="008D275D"/>
    <w:rsid w:val="00921F37"/>
    <w:rsid w:val="009715AA"/>
    <w:rsid w:val="00980327"/>
    <w:rsid w:val="00986478"/>
    <w:rsid w:val="009B5557"/>
    <w:rsid w:val="009F1067"/>
    <w:rsid w:val="00A31E01"/>
    <w:rsid w:val="00A527AD"/>
    <w:rsid w:val="00A718CF"/>
    <w:rsid w:val="00A73853"/>
    <w:rsid w:val="00AB1AE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200B"/>
    <w:rsid w:val="00CF1DCA"/>
    <w:rsid w:val="00D579FC"/>
    <w:rsid w:val="00D75B9B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1A5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C2A45D"/>
  <w15:chartTrackingRefBased/>
  <w15:docId w15:val="{DA453256-CDD9-4167-96D5-C9FE7CF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10C9110D44FC2A5E69AE7D587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662F-E654-4CFA-9CBC-A24336585200}"/>
      </w:docPartPr>
      <w:docPartBody>
        <w:p w:rsidR="0069100F" w:rsidRDefault="0069100F">
          <w:pPr>
            <w:pStyle w:val="DD710C9110D44FC2A5E69AE7D58774FA"/>
          </w:pPr>
          <w:r w:rsidRPr="00B844FE">
            <w:t>Prefix Text</w:t>
          </w:r>
        </w:p>
      </w:docPartBody>
    </w:docPart>
    <w:docPart>
      <w:docPartPr>
        <w:name w:val="847E27EE1334413B9A0B4BA95A2F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95F4-2CA8-4574-9C84-79E68C7945E2}"/>
      </w:docPartPr>
      <w:docPartBody>
        <w:p w:rsidR="0069100F" w:rsidRDefault="0069100F">
          <w:pPr>
            <w:pStyle w:val="847E27EE1334413B9A0B4BA95A2FC67D"/>
          </w:pPr>
          <w:r w:rsidRPr="00B844FE">
            <w:t>[Type here]</w:t>
          </w:r>
        </w:p>
      </w:docPartBody>
    </w:docPart>
    <w:docPart>
      <w:docPartPr>
        <w:name w:val="B2BC8CDB394B41989AB6E9C5F1B5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C6C-3F9E-46B2-AF59-46D2E32CF058}"/>
      </w:docPartPr>
      <w:docPartBody>
        <w:p w:rsidR="0069100F" w:rsidRDefault="0069100F">
          <w:pPr>
            <w:pStyle w:val="B2BC8CDB394B41989AB6E9C5F1B51F0A"/>
          </w:pPr>
          <w:r w:rsidRPr="00B844FE">
            <w:t>Number</w:t>
          </w:r>
        </w:p>
      </w:docPartBody>
    </w:docPart>
    <w:docPart>
      <w:docPartPr>
        <w:name w:val="26922D4F1469433CB71C5A04F284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B10E-9E4B-481E-8F8D-49379863B322}"/>
      </w:docPartPr>
      <w:docPartBody>
        <w:p w:rsidR="0069100F" w:rsidRDefault="0069100F">
          <w:pPr>
            <w:pStyle w:val="26922D4F1469433CB71C5A04F28416D4"/>
          </w:pPr>
          <w:r w:rsidRPr="00B844FE">
            <w:t>Enter Sponsors Here</w:t>
          </w:r>
        </w:p>
      </w:docPartBody>
    </w:docPart>
    <w:docPart>
      <w:docPartPr>
        <w:name w:val="1048EFDBB28345C78D4BA6892A1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918D-69AE-40DF-A6EB-F8D1A4493427}"/>
      </w:docPartPr>
      <w:docPartBody>
        <w:p w:rsidR="0069100F" w:rsidRDefault="0069100F">
          <w:pPr>
            <w:pStyle w:val="1048EFDBB28345C78D4BA6892A1004E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F"/>
    <w:rsid w:val="006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10C9110D44FC2A5E69AE7D58774FA">
    <w:name w:val="DD710C9110D44FC2A5E69AE7D58774FA"/>
  </w:style>
  <w:style w:type="paragraph" w:customStyle="1" w:styleId="847E27EE1334413B9A0B4BA95A2FC67D">
    <w:name w:val="847E27EE1334413B9A0B4BA95A2FC67D"/>
  </w:style>
  <w:style w:type="paragraph" w:customStyle="1" w:styleId="B2BC8CDB394B41989AB6E9C5F1B51F0A">
    <w:name w:val="B2BC8CDB394B41989AB6E9C5F1B51F0A"/>
  </w:style>
  <w:style w:type="paragraph" w:customStyle="1" w:styleId="26922D4F1469433CB71C5A04F28416D4">
    <w:name w:val="26922D4F1469433CB71C5A04F28416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8EFDBB28345C78D4BA6892A1004EE">
    <w:name w:val="1048EFDBB28345C78D4BA6892A10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2</cp:revision>
  <dcterms:created xsi:type="dcterms:W3CDTF">2024-01-08T20:05:00Z</dcterms:created>
  <dcterms:modified xsi:type="dcterms:W3CDTF">2024-01-08T20:05:00Z</dcterms:modified>
</cp:coreProperties>
</file>